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4985B3AF" w:rsidR="00C1174B" w:rsidRDefault="00484ED2"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7B8CED0C" wp14:editId="346CB5C2">
            <wp:extent cx="5042535" cy="1158875"/>
            <wp:effectExtent l="0" t="0" r="0" b="0"/>
            <wp:docPr id="1" name="Picture 1" descr="Macintosh HD:Users:musakose:Desktop:ICETI:ICETI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akose:Desktop:ICETI:ICETI_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1158875"/>
                    </a:xfrm>
                    <a:prstGeom prst="rect">
                      <a:avLst/>
                    </a:prstGeom>
                    <a:noFill/>
                    <a:ln>
                      <a:noFill/>
                    </a:ln>
                  </pic:spPr>
                </pic:pic>
              </a:graphicData>
            </a:graphic>
          </wp:inline>
        </w:drawing>
      </w:r>
    </w:p>
    <w:p w14:paraId="2A672114" w14:textId="01671C0B" w:rsidR="00EE778D" w:rsidRPr="002D59A0" w:rsidRDefault="00484ED2" w:rsidP="00943ACD">
      <w:pPr>
        <w:pStyle w:val="TitleofPaper"/>
      </w:pPr>
      <w:r>
        <w:t>ICETI</w:t>
      </w:r>
      <w:r w:rsidR="00C96ADA">
        <w:t xml:space="preserve"> International Conference on E</w:t>
      </w:r>
      <w:r w:rsidR="00425E45">
        <w:t xml:space="preserve">ngineering </w:t>
      </w:r>
      <w:r>
        <w:t xml:space="preserve">Technology </w:t>
      </w:r>
      <w:r w:rsidR="00425E45">
        <w:t xml:space="preserve">and </w:t>
      </w:r>
      <w:r>
        <w:t>Innovation</w:t>
      </w:r>
      <w:r w:rsidR="00425E45">
        <w:t xml:space="preserve">  </w:t>
      </w:r>
      <w:r w:rsidR="00EE778D" w:rsidRPr="002D59A0">
        <w:t xml:space="preserve"> </w:t>
      </w:r>
      <w:bookmarkEnd w:id="0"/>
      <w:bookmarkEnd w:id="1"/>
      <w:bookmarkEnd w:id="2"/>
      <w:bookmarkEnd w:id="3"/>
      <w:bookmarkEnd w:id="4"/>
      <w:r w:rsidR="00A534DE">
        <w:t>Instructions for Authors</w:t>
      </w:r>
    </w:p>
    <w:p w14:paraId="516CD43B" w14:textId="442F17FD" w:rsidR="00EE778D" w:rsidRPr="002D59A0" w:rsidRDefault="00C96ADA" w:rsidP="00D91D8E">
      <w:pPr>
        <w:pStyle w:val="AuthorsNames"/>
      </w:pPr>
      <w:r>
        <w:t>Özer Çınar</w:t>
      </w:r>
      <w:r w:rsidR="00D6476A" w:rsidRPr="002D59A0">
        <w:rPr>
          <w:rStyle w:val="FootnoteReference"/>
        </w:rPr>
        <w:footnoteReference w:id="1"/>
      </w:r>
    </w:p>
    <w:p w14:paraId="5716BEB6" w14:textId="77777777" w:rsidR="00EE778D" w:rsidRPr="002D59A0" w:rsidRDefault="00EE778D" w:rsidP="00943ACD">
      <w:pPr>
        <w:pStyle w:val="AbstractTitle"/>
      </w:pPr>
      <w:r w:rsidRPr="002D59A0">
        <w:t>Abstract</w:t>
      </w:r>
    </w:p>
    <w:p w14:paraId="1E9F3FCF" w14:textId="131C087E" w:rsidR="00AD7EAD" w:rsidRPr="002D59A0" w:rsidRDefault="00AD7EAD" w:rsidP="00E873F2">
      <w:pPr>
        <w:pStyle w:val="AbstractText"/>
      </w:pPr>
      <w:r w:rsidRPr="002D59A0">
        <w:t xml:space="preserve">This document is a guide and sample paper for </w:t>
      </w:r>
      <w:r w:rsidR="00E24E05" w:rsidRPr="00E24E05">
        <w:rPr>
          <w:lang w:val="tr-TR"/>
        </w:rPr>
        <w:t>ICETI International Conference on Engineering Technology</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62863D68"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10" w:history="1">
        <w:r w:rsidR="00E24E05">
          <w:rPr>
            <w:rStyle w:val="Hyperlink"/>
          </w:rPr>
          <w:t>https://www.iceti.org</w:t>
        </w:r>
      </w:hyperlink>
      <w:r w:rsidRPr="002D59A0">
        <w:t xml:space="preserve">). </w:t>
      </w:r>
      <w:r w:rsidR="00741686" w:rsidRPr="002D59A0">
        <w:t xml:space="preserve">An electronic file containing a copy of the paper in WORD format (.doc or .docx) should be </w:t>
      </w:r>
      <w:r w:rsidR="00E357A1">
        <w:t>uploaded</w:t>
      </w:r>
      <w:r w:rsidR="00741686" w:rsidRPr="002D59A0">
        <w:t xml:space="preserve"> to: </w:t>
      </w:r>
      <w:r w:rsidR="00E24E05" w:rsidRPr="00E24E05">
        <w:rPr>
          <w:color w:val="0000FF"/>
          <w:u w:val="single"/>
          <w:lang w:val="tr-TR"/>
        </w:rPr>
        <w:t>https://www.iceti.org</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498236DB" w:rsidR="00637CAC" w:rsidRDefault="00D8366B" w:rsidP="00C1174B">
      <w:pPr>
        <w:pStyle w:val="Caption"/>
        <w:spacing w:before="240"/>
        <w:rPr>
          <w:noProof/>
          <w:lang w:val="tr-TR"/>
        </w:rPr>
      </w:pPr>
      <w:r>
        <w:rPr>
          <w:noProof/>
          <w:lang w:eastAsia="en-US"/>
        </w:rPr>
        <w:drawing>
          <wp:inline distT="0" distB="0" distL="0" distR="0" wp14:anchorId="0427E8FD" wp14:editId="05668829">
            <wp:extent cx="5042535" cy="1158875"/>
            <wp:effectExtent l="0" t="0" r="0" b="0"/>
            <wp:docPr id="6" name="Picture 6" descr="Macintosh HD:Users:musakose:Desktop:ICETI:ICETI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sakose:Desktop:ICETI:ICETI_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1158875"/>
                    </a:xfrm>
                    <a:prstGeom prst="rect">
                      <a:avLst/>
                    </a:prstGeom>
                    <a:noFill/>
                    <a:ln>
                      <a:noFill/>
                    </a:ln>
                  </pic:spPr>
                </pic:pic>
              </a:graphicData>
            </a:graphic>
          </wp:inline>
        </w:drawing>
      </w:r>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example of a databook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bookmarkStart w:id="5" w:name="_GoBack"/>
      <w:bookmarkEnd w:id="5"/>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5"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EBC9" w14:textId="77777777" w:rsidR="00A90196" w:rsidRDefault="00A90196">
      <w:r>
        <w:separator/>
      </w:r>
    </w:p>
  </w:endnote>
  <w:endnote w:type="continuationSeparator" w:id="0">
    <w:p w14:paraId="2D7F4689" w14:textId="77777777" w:rsidR="00A90196" w:rsidRDefault="00A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D8366B">
      <w:rPr>
        <w:rStyle w:val="PageNumber"/>
        <w:noProof/>
      </w:rPr>
      <w:t>2</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D8366B">
      <w:rPr>
        <w:rStyle w:val="PageNumber"/>
        <w:noProof/>
      </w:rPr>
      <w:t>3</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D8366B">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212B" w14:textId="77777777" w:rsidR="00A90196" w:rsidRDefault="00A90196">
      <w:r>
        <w:separator/>
      </w:r>
    </w:p>
  </w:footnote>
  <w:footnote w:type="continuationSeparator" w:id="0">
    <w:p w14:paraId="611C04C9" w14:textId="77777777" w:rsidR="00A90196" w:rsidRDefault="00A90196">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CA0D" w14:textId="77777777" w:rsidR="001B6BB3" w:rsidRPr="003246FF" w:rsidRDefault="001B6BB3" w:rsidP="002634AB">
    <w:pPr>
      <w:pStyle w:val="Header"/>
      <w:pBdr>
        <w:bottom w:val="single" w:sz="4" w:space="1" w:color="auto"/>
      </w:pBdr>
      <w:spacing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197900"/>
    <w:rsid w:val="001A096B"/>
    <w:rsid w:val="001B6BB3"/>
    <w:rsid w:val="001D4E3C"/>
    <w:rsid w:val="00232081"/>
    <w:rsid w:val="0023321C"/>
    <w:rsid w:val="00237FDA"/>
    <w:rsid w:val="002443C8"/>
    <w:rsid w:val="00245335"/>
    <w:rsid w:val="00284B5E"/>
    <w:rsid w:val="002D59A0"/>
    <w:rsid w:val="003246FF"/>
    <w:rsid w:val="003250E3"/>
    <w:rsid w:val="003956D4"/>
    <w:rsid w:val="003C74CE"/>
    <w:rsid w:val="00414D9C"/>
    <w:rsid w:val="00425E45"/>
    <w:rsid w:val="0042684A"/>
    <w:rsid w:val="00471FD8"/>
    <w:rsid w:val="00480957"/>
    <w:rsid w:val="00484ED2"/>
    <w:rsid w:val="004B5A2A"/>
    <w:rsid w:val="004B66F7"/>
    <w:rsid w:val="00595AE0"/>
    <w:rsid w:val="005A553E"/>
    <w:rsid w:val="005C1677"/>
    <w:rsid w:val="005C200B"/>
    <w:rsid w:val="005C53AD"/>
    <w:rsid w:val="00602709"/>
    <w:rsid w:val="00637CAC"/>
    <w:rsid w:val="006772DE"/>
    <w:rsid w:val="00694A93"/>
    <w:rsid w:val="006B7BDC"/>
    <w:rsid w:val="006C198C"/>
    <w:rsid w:val="0071558D"/>
    <w:rsid w:val="00741686"/>
    <w:rsid w:val="0074257D"/>
    <w:rsid w:val="007A265E"/>
    <w:rsid w:val="007C4D67"/>
    <w:rsid w:val="008207F4"/>
    <w:rsid w:val="008860DF"/>
    <w:rsid w:val="00897140"/>
    <w:rsid w:val="008F2016"/>
    <w:rsid w:val="00943ACD"/>
    <w:rsid w:val="0096679F"/>
    <w:rsid w:val="009C7811"/>
    <w:rsid w:val="009F6117"/>
    <w:rsid w:val="00A534DE"/>
    <w:rsid w:val="00A563FA"/>
    <w:rsid w:val="00A90196"/>
    <w:rsid w:val="00AD7EAD"/>
    <w:rsid w:val="00B00CE1"/>
    <w:rsid w:val="00B52052"/>
    <w:rsid w:val="00B62EC9"/>
    <w:rsid w:val="00B80F82"/>
    <w:rsid w:val="00C0148C"/>
    <w:rsid w:val="00C1174B"/>
    <w:rsid w:val="00C435E1"/>
    <w:rsid w:val="00C96ADA"/>
    <w:rsid w:val="00CA27DF"/>
    <w:rsid w:val="00CA6E15"/>
    <w:rsid w:val="00D6476A"/>
    <w:rsid w:val="00D8366B"/>
    <w:rsid w:val="00D91D8E"/>
    <w:rsid w:val="00DB27BD"/>
    <w:rsid w:val="00DC1D63"/>
    <w:rsid w:val="00E059F8"/>
    <w:rsid w:val="00E24E05"/>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Üstbilgi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Altbilgi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on Metni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Başlık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Gövde Metni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Başlık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Başlık 3 Char"/>
    <w:link w:val="Heading3"/>
    <w:rsid w:val="006772DE"/>
    <w:rPr>
      <w:rFonts w:ascii="Book Antiqua" w:eastAsia="Times New Roman" w:hAnsi="Book Antiqua" w:cs="Arial"/>
      <w:b/>
      <w:bCs/>
      <w:szCs w:val="26"/>
      <w:lang w:eastAsia="tr-TR"/>
    </w:rPr>
  </w:style>
  <w:style w:type="character" w:customStyle="1" w:styleId="Heading4Char">
    <w:name w:val="Başlık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Başlık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Başlık 6 Char"/>
    <w:link w:val="Heading6"/>
    <w:rsid w:val="006772DE"/>
    <w:rPr>
      <w:rFonts w:ascii="Bookman Old Style" w:eastAsia="Times New Roman" w:hAnsi="Bookman Old Style" w:cs="Times New Roman"/>
      <w:b/>
      <w:bCs/>
      <w:lang w:eastAsia="tr-TR"/>
    </w:rPr>
  </w:style>
  <w:style w:type="character" w:customStyle="1" w:styleId="Heading7Char">
    <w:name w:val="Başlık 7 Char"/>
    <w:link w:val="Heading7"/>
    <w:rsid w:val="006772DE"/>
    <w:rPr>
      <w:rFonts w:ascii="Bookman Old Style" w:eastAsia="Times New Roman" w:hAnsi="Bookman Old Style" w:cs="Times New Roman"/>
      <w:sz w:val="18"/>
      <w:szCs w:val="24"/>
      <w:lang w:eastAsia="tr-TR"/>
    </w:rPr>
  </w:style>
  <w:style w:type="character" w:customStyle="1" w:styleId="Heading8Char">
    <w:name w:val="Başlık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Başlık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Dipnot Metni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iceti.org" TargetMode="External"/><Relationship Id="rId11" Type="http://schemas.openxmlformats.org/officeDocument/2006/relationships/image" Target="media/image2.w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yperlink" Target="http://www.ieee.org/" TargetMode="External"/><Relationship Id="rId15" Type="http://schemas.openxmlformats.org/officeDocument/2006/relationships/hyperlink" Target="http://www.ctan.org/tex-archive/macros/latex/contrib/IEEEtra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9EE3-2BA8-3142-AA66-F8227DC1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\EWMS 2011\Authors.dotx</Template>
  <TotalTime>47</TotalTime>
  <Pages>5</Pages>
  <Words>1634</Words>
  <Characters>9315</Characters>
  <Application>Microsoft Macintosh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SARAYBOSNA TURIZM </cp:lastModifiedBy>
  <cp:revision>18</cp:revision>
  <cp:lastPrinted>2011-06-30T09:19:00Z</cp:lastPrinted>
  <dcterms:created xsi:type="dcterms:W3CDTF">2015-05-22T12:45:00Z</dcterms:created>
  <dcterms:modified xsi:type="dcterms:W3CDTF">2016-10-27T22:57:00Z</dcterms:modified>
</cp:coreProperties>
</file>