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E4CC" w14:textId="4B8E331C" w:rsidR="00C1174B" w:rsidRDefault="00FA6F94"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2D9DFAFB" wp14:editId="61BA8506">
            <wp:extent cx="5037455" cy="1058545"/>
            <wp:effectExtent l="0" t="0" r="0" b="0"/>
            <wp:docPr id="2" name="Picture 2" descr="../Library/Mobile%20Documents/com~apple~CloudDocs/CONGRESSES/2018/1-ICETI%2020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CONGRESSES/2018/1-ICETI%202018/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455" cy="1058545"/>
                    </a:xfrm>
                    <a:prstGeom prst="rect">
                      <a:avLst/>
                    </a:prstGeom>
                    <a:noFill/>
                    <a:ln>
                      <a:noFill/>
                    </a:ln>
                  </pic:spPr>
                </pic:pic>
              </a:graphicData>
            </a:graphic>
          </wp:inline>
        </w:drawing>
      </w:r>
    </w:p>
    <w:p w14:paraId="2A672114" w14:textId="5B14C46D" w:rsidR="00EE778D" w:rsidRPr="002D59A0" w:rsidRDefault="00484ED2" w:rsidP="00943ACD">
      <w:pPr>
        <w:pStyle w:val="TitleofPaper"/>
      </w:pPr>
      <w:r>
        <w:t>ICETI</w:t>
      </w:r>
      <w:r w:rsidR="00C96ADA">
        <w:t xml:space="preserve"> </w:t>
      </w:r>
      <w:bookmarkStart w:id="5" w:name="_GoBack"/>
      <w:bookmarkEnd w:id="5"/>
      <w:r w:rsidR="00C96ADA">
        <w:t>International Conference on E</w:t>
      </w:r>
      <w:r w:rsidR="00425E45">
        <w:t xml:space="preserve">ngineering </w:t>
      </w:r>
      <w:r>
        <w:t xml:space="preserve">Technology </w:t>
      </w:r>
      <w:r w:rsidR="00425E45">
        <w:t xml:space="preserve">and </w:t>
      </w:r>
      <w:r>
        <w:t>Innovation</w:t>
      </w:r>
      <w:r w:rsidR="00425E45">
        <w:t xml:space="preserve">  </w:t>
      </w:r>
      <w:r w:rsidR="00EE778D" w:rsidRPr="002D59A0">
        <w:t xml:space="preserve"> </w:t>
      </w:r>
      <w:bookmarkEnd w:id="0"/>
      <w:bookmarkEnd w:id="1"/>
      <w:bookmarkEnd w:id="2"/>
      <w:bookmarkEnd w:id="3"/>
      <w:bookmarkEnd w:id="4"/>
      <w:r w:rsidR="00A534DE">
        <w:t>Instructions for Authors</w:t>
      </w:r>
    </w:p>
    <w:p w14:paraId="516CD43B" w14:textId="442F17FD" w:rsidR="00EE778D" w:rsidRPr="002D59A0" w:rsidRDefault="00C96ADA" w:rsidP="00D91D8E">
      <w:pPr>
        <w:pStyle w:val="AuthorsNames"/>
      </w:pPr>
      <w:proofErr w:type="spellStart"/>
      <w:r>
        <w:t>Özer</w:t>
      </w:r>
      <w:proofErr w:type="spellEnd"/>
      <w:r>
        <w:t xml:space="preserve"> </w:t>
      </w:r>
      <w:proofErr w:type="spellStart"/>
      <w:r>
        <w:t>Çınar</w:t>
      </w:r>
      <w:proofErr w:type="spellEnd"/>
      <w:r w:rsidR="00D6476A" w:rsidRPr="002D59A0">
        <w:rPr>
          <w:rStyle w:val="FootnoteReference"/>
        </w:rPr>
        <w:footnoteReference w:id="1"/>
      </w:r>
    </w:p>
    <w:p w14:paraId="5716BEB6" w14:textId="77777777" w:rsidR="00EE778D" w:rsidRPr="002D59A0" w:rsidRDefault="00EE778D" w:rsidP="00943ACD">
      <w:pPr>
        <w:pStyle w:val="AbstractTitle"/>
      </w:pPr>
      <w:r w:rsidRPr="002D59A0">
        <w:t>Abstract</w:t>
      </w:r>
    </w:p>
    <w:p w14:paraId="1E9F3FCF" w14:textId="131C087E" w:rsidR="00AD7EAD" w:rsidRPr="002D59A0" w:rsidRDefault="00AD7EAD" w:rsidP="00E873F2">
      <w:pPr>
        <w:pStyle w:val="AbstractText"/>
      </w:pPr>
      <w:r w:rsidRPr="002D59A0">
        <w:t xml:space="preserve">This document is a guide and sample paper for </w:t>
      </w:r>
      <w:r w:rsidR="00E24E05" w:rsidRPr="00E24E05">
        <w:rPr>
          <w:lang w:val="tr-TR"/>
        </w:rPr>
        <w:t xml:space="preserve">ICETI International Conference on </w:t>
      </w:r>
      <w:proofErr w:type="spellStart"/>
      <w:r w:rsidR="00E24E05" w:rsidRPr="00E24E05">
        <w:rPr>
          <w:lang w:val="tr-TR"/>
        </w:rPr>
        <w:t>Engineering</w:t>
      </w:r>
      <w:proofErr w:type="spellEnd"/>
      <w:r w:rsidR="00E24E05" w:rsidRPr="00E24E05">
        <w:rPr>
          <w:lang w:val="tr-TR"/>
        </w:rPr>
        <w:t xml:space="preserve"> </w:t>
      </w:r>
      <w:proofErr w:type="spellStart"/>
      <w:r w:rsidR="00E24E05" w:rsidRPr="00E24E05">
        <w:rPr>
          <w:lang w:val="tr-TR"/>
        </w:rPr>
        <w:t>Technology</w:t>
      </w:r>
      <w:proofErr w:type="spellEnd"/>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62863D68"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9" w:history="1">
        <w:r w:rsidR="00E24E05">
          <w:rPr>
            <w:rStyle w:val="Hyperlink"/>
          </w:rPr>
          <w:t>https://www.iceti.org</w:t>
        </w:r>
      </w:hyperlink>
      <w:r w:rsidRPr="002D59A0">
        <w:t xml:space="preserve">). </w:t>
      </w:r>
      <w:r w:rsidR="00741686" w:rsidRPr="002D59A0">
        <w:t>An electronic file containing a copy of the paper in WORD format (.doc or .</w:t>
      </w:r>
      <w:proofErr w:type="spellStart"/>
      <w:r w:rsidR="00741686" w:rsidRPr="002D59A0">
        <w:t>docx</w:t>
      </w:r>
      <w:proofErr w:type="spellEnd"/>
      <w:r w:rsidR="00741686" w:rsidRPr="002D59A0">
        <w:t xml:space="preserve">) should be </w:t>
      </w:r>
      <w:r w:rsidR="00E357A1">
        <w:t>uploaded</w:t>
      </w:r>
      <w:r w:rsidR="00741686" w:rsidRPr="002D59A0">
        <w:t xml:space="preserve"> to: </w:t>
      </w:r>
      <w:r w:rsidR="00E24E05" w:rsidRPr="00E24E05">
        <w:rPr>
          <w:color w:val="0000FF"/>
          <w:u w:val="single"/>
          <w:lang w:val="tr-TR"/>
        </w:rPr>
        <w:t>https://www.iceti.org</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77777777" w:rsidR="00741686" w:rsidRPr="002D59A0" w:rsidRDefault="00741686" w:rsidP="00741686">
      <w:pPr>
        <w:pStyle w:val="BodyText"/>
      </w:pPr>
      <w:r w:rsidRPr="002D59A0">
        <w:rPr>
          <w:b/>
        </w:rPr>
        <w:t>Example file name</w:t>
      </w:r>
      <w:r w:rsidR="00C435E1">
        <w:t>: 001_Cinar</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proofErr w:type="spellStart"/>
      <w:r w:rsidR="008860DF" w:rsidRPr="002D59A0">
        <w:rPr>
          <w:b/>
        </w:rPr>
        <w:t>docx</w:t>
      </w:r>
      <w:proofErr w:type="spellEnd"/>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All paragraphs must be justified, i.e. both left-justified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 xml:space="preserve">Title must be in 20 </w:t>
      </w:r>
      <w:proofErr w:type="spellStart"/>
      <w:r w:rsidRPr="002D59A0">
        <w:t>pt</w:t>
      </w:r>
      <w:proofErr w:type="spellEnd"/>
      <w:r w:rsidRPr="002D59A0">
        <w:t xml:space="preserve"> bold, author name must be in 12 </w:t>
      </w:r>
      <w:proofErr w:type="spellStart"/>
      <w:r w:rsidRPr="002D59A0">
        <w:t>pt</w:t>
      </w:r>
      <w:proofErr w:type="spellEnd"/>
      <w:r w:rsidR="007A265E" w:rsidRPr="002D59A0">
        <w:t xml:space="preserve"> italic</w:t>
      </w:r>
      <w:r w:rsidRPr="002D59A0">
        <w:t xml:space="preserve">, </w:t>
      </w:r>
      <w:r w:rsidR="002D59A0" w:rsidRPr="002D59A0">
        <w:t>authors’</w:t>
      </w:r>
      <w:r w:rsidRPr="002D59A0">
        <w:t xml:space="preserve"> address</w:t>
      </w:r>
      <w:r w:rsidR="007A265E" w:rsidRPr="002D59A0">
        <w:t xml:space="preserve">es and e-mails must be in 8 </w:t>
      </w:r>
      <w:proofErr w:type="spellStart"/>
      <w:r w:rsidR="007A265E" w:rsidRPr="002D59A0">
        <w:t>pt</w:t>
      </w:r>
      <w:proofErr w:type="spellEnd"/>
      <w:r w:rsidR="007A265E" w:rsidRPr="002D59A0">
        <w:t xml:space="preserve">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 xml:space="preserve">talic, left-justified and numbered using </w:t>
      </w:r>
      <w:proofErr w:type="gramStart"/>
      <w:r w:rsidRPr="002D59A0">
        <w:t>an</w:t>
      </w:r>
      <w:proofErr w:type="gramEnd"/>
      <w:r w:rsidRPr="002D59A0">
        <w:t xml:space="preserve">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 xml:space="preserve">left-justified and numbered using </w:t>
      </w:r>
      <w:proofErr w:type="gramStart"/>
      <w:r w:rsidR="00E873F2" w:rsidRPr="002D59A0">
        <w:t>an</w:t>
      </w:r>
      <w:proofErr w:type="gramEnd"/>
      <w:r w:rsidR="00E873F2" w:rsidRPr="002D59A0">
        <w:t xml:space="preserve">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Caption"/>
        <w:spacing w:before="240"/>
        <w:rPr>
          <w:noProof/>
          <w:lang w:val="tr-TR"/>
        </w:rPr>
      </w:pPr>
    </w:p>
    <w:p w14:paraId="575D6D71" w14:textId="078CD33A" w:rsidR="00637CAC" w:rsidRDefault="00EB5EFC" w:rsidP="00C1174B">
      <w:pPr>
        <w:pStyle w:val="Caption"/>
        <w:spacing w:before="240"/>
        <w:rPr>
          <w:noProof/>
          <w:lang w:val="tr-TR"/>
        </w:rPr>
      </w:pPr>
      <w:r>
        <w:rPr>
          <w:noProof/>
          <w:lang w:eastAsia="en-US"/>
        </w:rPr>
        <w:drawing>
          <wp:inline distT="0" distB="0" distL="0" distR="0" wp14:anchorId="0128756C" wp14:editId="59B172C5">
            <wp:extent cx="5037455" cy="1058545"/>
            <wp:effectExtent l="0" t="0" r="0" b="0"/>
            <wp:docPr id="5" name="Picture 5" descr="../Library/Mobile%20Documents/com~apple~CloudDocs/CONGRESSES/2018/1-ICETI%2020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Mobile%20Documents/com~apple~CloudDocs/CONGRESSES/2018/1-ICETI%202018/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455" cy="1058545"/>
                    </a:xfrm>
                    <a:prstGeom prst="rect">
                      <a:avLst/>
                    </a:prstGeom>
                    <a:noFill/>
                    <a:ln>
                      <a:noFill/>
                    </a:ln>
                  </pic:spPr>
                </pic:pic>
              </a:graphicData>
            </a:graphic>
          </wp:inline>
        </w:drawing>
      </w:r>
    </w:p>
    <w:p w14:paraId="363C6F61" w14:textId="579DB994" w:rsidR="00897140" w:rsidRDefault="00E5455C" w:rsidP="00C1174B">
      <w:pPr>
        <w:pStyle w:val="Caption"/>
        <w:spacing w:before="240"/>
      </w:pPr>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r w:rsidRPr="002D59A0">
        <w:t>the colors used in each figure contrast well,</w:t>
      </w:r>
    </w:p>
    <w:p w14:paraId="1D4CF351" w14:textId="77777777" w:rsidR="00E873F2" w:rsidRPr="002D59A0" w:rsidRDefault="00E873F2" w:rsidP="00E873F2">
      <w:pPr>
        <w:pStyle w:val="BodyText"/>
        <w:numPr>
          <w:ilvl w:val="0"/>
          <w:numId w:val="18"/>
        </w:numPr>
      </w:pPr>
      <w:r w:rsidRPr="002D59A0">
        <w:t>the image used in each figure is clear,</w:t>
      </w:r>
    </w:p>
    <w:p w14:paraId="2C1F2745" w14:textId="77777777" w:rsidR="00E873F2" w:rsidRDefault="00E873F2" w:rsidP="00E873F2">
      <w:pPr>
        <w:pStyle w:val="BodyText"/>
        <w:numPr>
          <w:ilvl w:val="0"/>
          <w:numId w:val="18"/>
        </w:numPr>
      </w:pPr>
      <w:r w:rsidRPr="002D59A0">
        <w:t>all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w:t>
            </w:r>
            <w:proofErr w:type="spellStart"/>
            <w:r w:rsidR="00D91D8E" w:rsidRPr="002D59A0">
              <w:t>a</w:t>
            </w:r>
            <w:proofErr w:type="spellEnd"/>
            <w:r w:rsidR="00D91D8E" w:rsidRPr="002D59A0">
              <w:t>)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w:t>
      </w:r>
      <w:proofErr w:type="spellStart"/>
      <w:r w:rsidRPr="002D59A0">
        <w:t>pt</w:t>
      </w:r>
      <w:proofErr w:type="spellEnd"/>
      <w:r w:rsidRPr="002D59A0">
        <w:t xml:space="preserve">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w:t>
      </w:r>
      <w:proofErr w:type="gramStart"/>
      <w:r w:rsidRPr="002D59A0">
        <w:t>–[</w:t>
      </w:r>
      <w:proofErr w:type="gramEnd"/>
      <w:r w:rsidRPr="002D59A0">
        <w:t>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r w:rsidRPr="002D59A0">
        <w:t>example of a book in [1]</w:t>
      </w:r>
    </w:p>
    <w:p w14:paraId="269AD23D" w14:textId="77777777" w:rsidR="003246FF" w:rsidRPr="002D59A0" w:rsidRDefault="003246FF" w:rsidP="003246FF">
      <w:pPr>
        <w:pStyle w:val="BodyText"/>
        <w:numPr>
          <w:ilvl w:val="0"/>
          <w:numId w:val="19"/>
        </w:numPr>
      </w:pPr>
      <w:r w:rsidRPr="002D59A0">
        <w:t>example of a book in a series in [2]</w:t>
      </w:r>
    </w:p>
    <w:p w14:paraId="1C803545" w14:textId="77777777" w:rsidR="003246FF" w:rsidRPr="002D59A0" w:rsidRDefault="003246FF" w:rsidP="003246FF">
      <w:pPr>
        <w:pStyle w:val="BodyText"/>
        <w:numPr>
          <w:ilvl w:val="0"/>
          <w:numId w:val="19"/>
        </w:numPr>
      </w:pPr>
      <w:r w:rsidRPr="002D59A0">
        <w:t>example of a journal article in [3]</w:t>
      </w:r>
    </w:p>
    <w:p w14:paraId="7D885A00" w14:textId="77777777" w:rsidR="003246FF" w:rsidRPr="002D59A0" w:rsidRDefault="003246FF" w:rsidP="003246FF">
      <w:pPr>
        <w:pStyle w:val="BodyText"/>
        <w:numPr>
          <w:ilvl w:val="0"/>
          <w:numId w:val="19"/>
        </w:numPr>
      </w:pPr>
      <w:r w:rsidRPr="002D59A0">
        <w:t>example of a conference paper in [4]</w:t>
      </w:r>
    </w:p>
    <w:p w14:paraId="72F1AC35" w14:textId="77777777" w:rsidR="003246FF" w:rsidRPr="002D59A0" w:rsidRDefault="003246FF" w:rsidP="003246FF">
      <w:pPr>
        <w:pStyle w:val="BodyText"/>
        <w:numPr>
          <w:ilvl w:val="0"/>
          <w:numId w:val="19"/>
        </w:numPr>
      </w:pPr>
      <w:r w:rsidRPr="002D59A0">
        <w:t>example of a patent in [5]</w:t>
      </w:r>
    </w:p>
    <w:p w14:paraId="3C6850FC" w14:textId="77777777" w:rsidR="003246FF" w:rsidRPr="002D59A0" w:rsidRDefault="003246FF" w:rsidP="003246FF">
      <w:pPr>
        <w:pStyle w:val="BodyText"/>
        <w:numPr>
          <w:ilvl w:val="0"/>
          <w:numId w:val="19"/>
        </w:numPr>
      </w:pPr>
      <w:r w:rsidRPr="002D59A0">
        <w:t>example of a website in [6]</w:t>
      </w:r>
    </w:p>
    <w:p w14:paraId="08F7A466" w14:textId="77777777" w:rsidR="003246FF" w:rsidRPr="002D59A0" w:rsidRDefault="003246FF" w:rsidP="003246FF">
      <w:pPr>
        <w:pStyle w:val="BodyText"/>
        <w:numPr>
          <w:ilvl w:val="0"/>
          <w:numId w:val="19"/>
        </w:numPr>
      </w:pPr>
      <w:r w:rsidRPr="002D59A0">
        <w:t>example of a web page in [7]</w:t>
      </w:r>
    </w:p>
    <w:p w14:paraId="1F6A9028" w14:textId="77777777" w:rsidR="003246FF" w:rsidRPr="002D59A0" w:rsidRDefault="003246FF" w:rsidP="003246FF">
      <w:pPr>
        <w:pStyle w:val="BodyText"/>
        <w:numPr>
          <w:ilvl w:val="0"/>
          <w:numId w:val="19"/>
        </w:numPr>
      </w:pPr>
      <w:r w:rsidRPr="002D59A0">
        <w:t xml:space="preserve">example of a </w:t>
      </w:r>
      <w:proofErr w:type="spellStart"/>
      <w:r w:rsidRPr="002D59A0">
        <w:t>databook</w:t>
      </w:r>
      <w:proofErr w:type="spellEnd"/>
      <w:r w:rsidRPr="002D59A0">
        <w:t xml:space="preserve"> as a manual in [8]</w:t>
      </w:r>
    </w:p>
    <w:p w14:paraId="562923B9" w14:textId="77777777" w:rsidR="003246FF" w:rsidRPr="002D59A0" w:rsidRDefault="003246FF" w:rsidP="003246FF">
      <w:pPr>
        <w:pStyle w:val="BodyText"/>
        <w:numPr>
          <w:ilvl w:val="0"/>
          <w:numId w:val="19"/>
        </w:numPr>
      </w:pPr>
      <w:r w:rsidRPr="002D59A0">
        <w:t>example of a datasheet in [9]</w:t>
      </w:r>
    </w:p>
    <w:p w14:paraId="034C5E35" w14:textId="77777777" w:rsidR="003246FF" w:rsidRPr="002D59A0" w:rsidRDefault="003246FF" w:rsidP="003246FF">
      <w:pPr>
        <w:pStyle w:val="BodyText"/>
        <w:numPr>
          <w:ilvl w:val="0"/>
          <w:numId w:val="19"/>
        </w:numPr>
      </w:pPr>
      <w:r w:rsidRPr="002D59A0">
        <w:t>example of a master’s thesis in [10]</w:t>
      </w:r>
    </w:p>
    <w:p w14:paraId="23C6BD3F" w14:textId="77777777" w:rsidR="003246FF" w:rsidRPr="002D59A0" w:rsidRDefault="003246FF" w:rsidP="003246FF">
      <w:pPr>
        <w:pStyle w:val="BodyText"/>
        <w:numPr>
          <w:ilvl w:val="0"/>
          <w:numId w:val="19"/>
        </w:numPr>
      </w:pPr>
      <w:r w:rsidRPr="002D59A0">
        <w:t>example of a technical report in [11]</w:t>
      </w:r>
    </w:p>
    <w:p w14:paraId="1A56D0E4" w14:textId="77777777" w:rsidR="003246FF" w:rsidRPr="002D59A0" w:rsidRDefault="003246FF" w:rsidP="003246FF">
      <w:pPr>
        <w:pStyle w:val="BodyText"/>
        <w:numPr>
          <w:ilvl w:val="0"/>
          <w:numId w:val="19"/>
        </w:numPr>
      </w:pPr>
      <w:r w:rsidRPr="002D59A0">
        <w:t>example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w:t>
      </w:r>
      <w:proofErr w:type="spellStart"/>
      <w:r w:rsidRPr="002D59A0">
        <w:t>Metev</w:t>
      </w:r>
      <w:proofErr w:type="spellEnd"/>
      <w:r w:rsidRPr="002D59A0">
        <w:t xml:space="preserve"> and V. P. </w:t>
      </w:r>
      <w:proofErr w:type="spellStart"/>
      <w:r w:rsidRPr="002D59A0">
        <w:t>Veiko</w:t>
      </w:r>
      <w:proofErr w:type="spellEnd"/>
      <w:r w:rsidRPr="002D59A0">
        <w:t xml:space="preserve">, </w:t>
      </w:r>
      <w:r w:rsidRPr="002D59A0">
        <w:rPr>
          <w:i/>
        </w:rPr>
        <w:t xml:space="preserve">Laser Assisted </w:t>
      </w:r>
      <w:proofErr w:type="spellStart"/>
      <w:r w:rsidRPr="002D59A0">
        <w:rPr>
          <w:i/>
        </w:rPr>
        <w:t>Microtechnology</w:t>
      </w:r>
      <w:proofErr w:type="spellEnd"/>
      <w:r w:rsidRPr="002D59A0">
        <w:t>, 2nd ed., R. M. Osgood, Jr., Ed.  Berlin, Germany: Springer-</w:t>
      </w:r>
      <w:proofErr w:type="spellStart"/>
      <w:r w:rsidRPr="002D59A0">
        <w:t>Verlag</w:t>
      </w:r>
      <w:proofErr w:type="spellEnd"/>
      <w:r w:rsidRPr="002D59A0">
        <w:t>, 1998.</w:t>
      </w:r>
    </w:p>
    <w:p w14:paraId="7419449D" w14:textId="77777777" w:rsidR="00943ACD" w:rsidRPr="002D59A0" w:rsidRDefault="00943ACD" w:rsidP="00943ACD">
      <w:pPr>
        <w:pStyle w:val="References"/>
      </w:pPr>
      <w:r w:rsidRPr="002D59A0">
        <w:t xml:space="preserve">J. </w:t>
      </w:r>
      <w:proofErr w:type="spellStart"/>
      <w:r w:rsidRPr="002D59A0">
        <w:t>Breckling</w:t>
      </w:r>
      <w:proofErr w:type="spellEnd"/>
      <w:r w:rsidRPr="002D59A0">
        <w:t xml:space="preserve">,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w:t>
      </w:r>
      <w:proofErr w:type="spellStart"/>
      <w:r w:rsidRPr="002D59A0">
        <w:t>Mok</w:t>
      </w:r>
      <w:proofErr w:type="spellEnd"/>
      <w:r w:rsidRPr="002D59A0">
        <w:t xml:space="preserve">,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t>
      </w:r>
      <w:proofErr w:type="spellStart"/>
      <w:r w:rsidRPr="002D59A0">
        <w:t>Wegmuller</w:t>
      </w:r>
      <w:proofErr w:type="spellEnd"/>
      <w:r w:rsidRPr="002D59A0">
        <w:t xml:space="preserve">, J. P. von der </w:t>
      </w:r>
      <w:proofErr w:type="spellStart"/>
      <w:r w:rsidRPr="002D59A0">
        <w:t>Weid</w:t>
      </w:r>
      <w:proofErr w:type="spellEnd"/>
      <w:r w:rsidRPr="002D59A0">
        <w:t xml:space="preserve">, P. </w:t>
      </w:r>
      <w:proofErr w:type="spellStart"/>
      <w:r w:rsidRPr="002D59A0">
        <w:t>Oberson</w:t>
      </w:r>
      <w:proofErr w:type="spellEnd"/>
      <w:r w:rsidRPr="002D59A0">
        <w:t xml:space="preserve">,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 xml:space="preserve">R. E. </w:t>
      </w:r>
      <w:proofErr w:type="spellStart"/>
      <w:r w:rsidRPr="002D59A0">
        <w:t>Sorace</w:t>
      </w:r>
      <w:proofErr w:type="spellEnd"/>
      <w:r w:rsidRPr="002D59A0">
        <w:t>,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3"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w:t>
      </w:r>
      <w:proofErr w:type="spellStart"/>
      <w:r w:rsidRPr="002D59A0">
        <w:t>IEEEtran</w:t>
      </w:r>
      <w:proofErr w:type="spellEnd"/>
      <w:r w:rsidRPr="002D59A0">
        <w:t xml:space="preserve"> webpage on CTAN. [Online]. Available: </w:t>
      </w:r>
      <w:hyperlink r:id="rId14"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proofErr w:type="spellStart"/>
      <w:r w:rsidRPr="002D59A0">
        <w:rPr>
          <w:i/>
        </w:rPr>
        <w:t>FLEXChip</w:t>
      </w:r>
      <w:proofErr w:type="spellEnd"/>
      <w:r w:rsidRPr="002D59A0">
        <w:rPr>
          <w:i/>
        </w:rPr>
        <w:t xml:space="preserve"> Signal Processor (MC68175/D)</w:t>
      </w:r>
      <w:r w:rsidRPr="002D59A0">
        <w:t>, Motorola, 1996.</w:t>
      </w:r>
    </w:p>
    <w:p w14:paraId="17262B38" w14:textId="77777777" w:rsidR="00943ACD" w:rsidRPr="002D59A0" w:rsidRDefault="00943ACD" w:rsidP="00943ACD">
      <w:pPr>
        <w:pStyle w:val="References"/>
      </w:pPr>
      <w:r w:rsidRPr="002D59A0">
        <w:t xml:space="preserve">“PDCA12-70 data sheet,” </w:t>
      </w:r>
      <w:proofErr w:type="spellStart"/>
      <w:r w:rsidRPr="002D59A0">
        <w:t>Opto</w:t>
      </w:r>
      <w:proofErr w:type="spellEnd"/>
      <w:r w:rsidRPr="002D59A0">
        <w:t xml:space="preserve"> Speed SA, </w:t>
      </w:r>
      <w:proofErr w:type="spellStart"/>
      <w:r w:rsidRPr="002D59A0">
        <w:t>Mezzovico</w:t>
      </w:r>
      <w:proofErr w:type="spellEnd"/>
      <w:r w:rsidRPr="002D59A0">
        <w:t>, Switzerland.</w:t>
      </w:r>
    </w:p>
    <w:p w14:paraId="2E54AF07" w14:textId="77777777" w:rsidR="00943ACD" w:rsidRPr="002D59A0" w:rsidRDefault="00943ACD" w:rsidP="00943ACD">
      <w:pPr>
        <w:pStyle w:val="References"/>
      </w:pPr>
      <w:proofErr w:type="spellStart"/>
      <w:r w:rsidRPr="002D59A0">
        <w:t>Karnik</w:t>
      </w:r>
      <w:proofErr w:type="spellEnd"/>
      <w:r w:rsidRPr="002D59A0">
        <w:t>,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 xml:space="preserve">J. </w:t>
      </w:r>
      <w:proofErr w:type="spellStart"/>
      <w:r w:rsidRPr="002D59A0">
        <w:t>Padhye</w:t>
      </w:r>
      <w:proofErr w:type="spellEnd"/>
      <w:r w:rsidRPr="002D59A0">
        <w:t xml:space="preserve">, V. </w:t>
      </w:r>
      <w:proofErr w:type="spellStart"/>
      <w:r w:rsidRPr="002D59A0">
        <w:t>Firoiu</w:t>
      </w:r>
      <w:proofErr w:type="spellEnd"/>
      <w:r w:rsidRPr="002D59A0">
        <w:t xml:space="preserve">, and D. </w:t>
      </w:r>
      <w:proofErr w:type="spellStart"/>
      <w:r w:rsidRPr="002D59A0">
        <w:t>Towsley</w:t>
      </w:r>
      <w:proofErr w:type="spellEnd"/>
      <w:r w:rsidRPr="002D59A0">
        <w:t>,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p>
    <w:sectPr w:rsidR="00CA27DF" w:rsidRPr="002D59A0" w:rsidSect="00D6476A">
      <w:headerReference w:type="even" r:id="rId15"/>
      <w:headerReference w:type="default" r:id="rId16"/>
      <w:footerReference w:type="even" r:id="rId17"/>
      <w:footerReference w:type="default" r:id="rId18"/>
      <w:footerReference w:type="first" r:id="rId19"/>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0266" w14:textId="77777777" w:rsidR="008A0775" w:rsidRDefault="008A0775">
      <w:r>
        <w:separator/>
      </w:r>
    </w:p>
  </w:endnote>
  <w:endnote w:type="continuationSeparator" w:id="0">
    <w:p w14:paraId="6E854A01" w14:textId="77777777" w:rsidR="008A0775" w:rsidRDefault="008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7C55B5">
      <w:rPr>
        <w:rStyle w:val="PageNumber"/>
        <w:noProof/>
      </w:rPr>
      <w:t>4</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EB5EFC">
      <w:rPr>
        <w:rStyle w:val="PageNumber"/>
        <w:noProof/>
      </w:rPr>
      <w:t>3</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C55ED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F2E9" w14:textId="77777777" w:rsidR="008A0775" w:rsidRDefault="008A0775">
      <w:r>
        <w:separator/>
      </w:r>
    </w:p>
  </w:footnote>
  <w:footnote w:type="continuationSeparator" w:id="0">
    <w:p w14:paraId="7062469E" w14:textId="77777777" w:rsidR="008A0775" w:rsidRDefault="008A0775">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proofErr w:type="spellStart"/>
      <w:r w:rsidR="00C96ADA">
        <w:t>Yildiz</w:t>
      </w:r>
      <w:proofErr w:type="spellEnd"/>
      <w:r w:rsidR="00C96ADA">
        <w:t xml:space="preserve"> Technical University, Department of Environmental Engineering, 34220, </w:t>
      </w:r>
      <w:proofErr w:type="spellStart"/>
      <w:r w:rsidR="00C96ADA">
        <w:t>Esenler</w:t>
      </w:r>
      <w:proofErr w:type="spellEnd"/>
      <w:r w:rsidR="00C96ADA">
        <w:t xml:space="preserve">/İstanbul, Turkey. </w:t>
      </w:r>
      <w:hyperlink r:id="rId1" w:history="1">
        <w:r w:rsidR="00C96ADA" w:rsidRPr="00C1453A">
          <w:rPr>
            <w:rStyle w:val="Hyperlink"/>
          </w:rPr>
          <w:t>ocinar@yildiz.edu.tr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CA0D" w14:textId="77777777" w:rsidR="001B6BB3" w:rsidRPr="003246FF" w:rsidRDefault="001B6BB3" w:rsidP="002634AB">
    <w:pPr>
      <w:pStyle w:val="Header"/>
      <w:pBdr>
        <w:bottom w:val="single" w:sz="4" w:space="1" w:color="auto"/>
      </w:pBdr>
      <w:spacing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197900"/>
    <w:rsid w:val="001A096B"/>
    <w:rsid w:val="001B6BB3"/>
    <w:rsid w:val="001D4E3C"/>
    <w:rsid w:val="00232081"/>
    <w:rsid w:val="0023321C"/>
    <w:rsid w:val="00237FDA"/>
    <w:rsid w:val="002443C8"/>
    <w:rsid w:val="00245335"/>
    <w:rsid w:val="00284B5E"/>
    <w:rsid w:val="002D59A0"/>
    <w:rsid w:val="003246FF"/>
    <w:rsid w:val="003250E3"/>
    <w:rsid w:val="003956D4"/>
    <w:rsid w:val="003C74CE"/>
    <w:rsid w:val="00414D9C"/>
    <w:rsid w:val="00425E45"/>
    <w:rsid w:val="0042684A"/>
    <w:rsid w:val="00471FD8"/>
    <w:rsid w:val="00480957"/>
    <w:rsid w:val="00484ED2"/>
    <w:rsid w:val="004B5A2A"/>
    <w:rsid w:val="004B66F7"/>
    <w:rsid w:val="00595AE0"/>
    <w:rsid w:val="005A553E"/>
    <w:rsid w:val="005C1677"/>
    <w:rsid w:val="005C200B"/>
    <w:rsid w:val="005C53AD"/>
    <w:rsid w:val="00602709"/>
    <w:rsid w:val="00637CAC"/>
    <w:rsid w:val="006772DE"/>
    <w:rsid w:val="00694A93"/>
    <w:rsid w:val="006B7BDC"/>
    <w:rsid w:val="006C198C"/>
    <w:rsid w:val="0071558D"/>
    <w:rsid w:val="00741686"/>
    <w:rsid w:val="0074257D"/>
    <w:rsid w:val="007A265E"/>
    <w:rsid w:val="007C4D67"/>
    <w:rsid w:val="007C55B5"/>
    <w:rsid w:val="008207F4"/>
    <w:rsid w:val="008860DF"/>
    <w:rsid w:val="00897140"/>
    <w:rsid w:val="008A0775"/>
    <w:rsid w:val="008F2016"/>
    <w:rsid w:val="00943ACD"/>
    <w:rsid w:val="0096679F"/>
    <w:rsid w:val="009C7811"/>
    <w:rsid w:val="009F6117"/>
    <w:rsid w:val="00A534DE"/>
    <w:rsid w:val="00A563FA"/>
    <w:rsid w:val="00A90196"/>
    <w:rsid w:val="00AD7EAD"/>
    <w:rsid w:val="00B00CE1"/>
    <w:rsid w:val="00B52052"/>
    <w:rsid w:val="00B62EC9"/>
    <w:rsid w:val="00B80F82"/>
    <w:rsid w:val="00C0148C"/>
    <w:rsid w:val="00C1174B"/>
    <w:rsid w:val="00C435E1"/>
    <w:rsid w:val="00C55ED2"/>
    <w:rsid w:val="00C96ADA"/>
    <w:rsid w:val="00CA27DF"/>
    <w:rsid w:val="00CA6E15"/>
    <w:rsid w:val="00D6476A"/>
    <w:rsid w:val="00D8366B"/>
    <w:rsid w:val="00D91D8E"/>
    <w:rsid w:val="00DB27BD"/>
    <w:rsid w:val="00DC1D63"/>
    <w:rsid w:val="00E059F8"/>
    <w:rsid w:val="00E24E05"/>
    <w:rsid w:val="00E34BFF"/>
    <w:rsid w:val="00E357A1"/>
    <w:rsid w:val="00E5455C"/>
    <w:rsid w:val="00E873F2"/>
    <w:rsid w:val="00EB5EFC"/>
    <w:rsid w:val="00EE778D"/>
    <w:rsid w:val="00F14B0E"/>
    <w:rsid w:val="00F578B6"/>
    <w:rsid w:val="00FA6F94"/>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EA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eti.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yperlink" Target="http://www.ieee.org/" TargetMode="External"/><Relationship Id="rId14" Type="http://schemas.openxmlformats.org/officeDocument/2006/relationships/hyperlink" Target="http://www.ctan.org/tex-archive/macros/latex/contrib/IEEEtra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73BB-1E84-384C-9D12-CAA4A6A6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48</TotalTime>
  <Pages>5</Pages>
  <Words>1634</Words>
  <Characters>9316</Characters>
  <Application>Microsoft Macintosh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Microsoft Office User</cp:lastModifiedBy>
  <cp:revision>22</cp:revision>
  <cp:lastPrinted>2011-06-30T09:19:00Z</cp:lastPrinted>
  <dcterms:created xsi:type="dcterms:W3CDTF">2015-05-22T12:45:00Z</dcterms:created>
  <dcterms:modified xsi:type="dcterms:W3CDTF">2017-12-19T15:33:00Z</dcterms:modified>
</cp:coreProperties>
</file>